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C1" w:rsidRPr="00A331C1" w:rsidRDefault="00A331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0"/>
        </w:rPr>
      </w:pPr>
      <w:r w:rsidRPr="00A331C1">
        <w:rPr>
          <w:bCs/>
          <w:sz w:val="28"/>
          <w:szCs w:val="20"/>
        </w:rPr>
        <w:t>ISTITU</w:t>
      </w:r>
      <w:r w:rsidR="00C16D99">
        <w:rPr>
          <w:bCs/>
          <w:sz w:val="28"/>
          <w:szCs w:val="20"/>
        </w:rPr>
        <w:t>T</w:t>
      </w:r>
      <w:r w:rsidRPr="00A331C1">
        <w:rPr>
          <w:bCs/>
          <w:sz w:val="28"/>
          <w:szCs w:val="20"/>
        </w:rPr>
        <w:t>O COMPRENSIVO DI OROTELLI-OTTANA</w:t>
      </w:r>
    </w:p>
    <w:p w:rsidR="00AB3F59" w:rsidRPr="00A331C1" w:rsidRDefault="00AB3F59" w:rsidP="00A331C1">
      <w:pPr>
        <w:pStyle w:val="Titolo1"/>
        <w:ind w:left="0"/>
        <w:rPr>
          <w:bCs/>
          <w:szCs w:val="28"/>
        </w:rPr>
      </w:pPr>
      <w:r w:rsidRPr="00A331C1">
        <w:rPr>
          <w:bCs/>
          <w:szCs w:val="28"/>
        </w:rPr>
        <w:t xml:space="preserve">SINTESI PIANO OFFERTA FORMATIVA </w:t>
      </w:r>
      <w:r w:rsidR="00A331C1" w:rsidRPr="00A331C1">
        <w:rPr>
          <w:bCs/>
          <w:szCs w:val="28"/>
        </w:rPr>
        <w:t xml:space="preserve">- </w:t>
      </w:r>
      <w:r w:rsidR="00A331C1" w:rsidRPr="00A331C1">
        <w:rPr>
          <w:szCs w:val="28"/>
        </w:rPr>
        <w:t xml:space="preserve">SINTESI PROGETTO ATTIVITA’ </w:t>
      </w:r>
      <w:r w:rsidRPr="00A331C1">
        <w:rPr>
          <w:bCs/>
          <w:szCs w:val="28"/>
        </w:rPr>
        <w:t xml:space="preserve">A.S. </w:t>
      </w:r>
      <w:r w:rsidR="00A331C1" w:rsidRPr="00A331C1">
        <w:rPr>
          <w:bCs/>
          <w:i w:val="0"/>
          <w:iCs w:val="0"/>
          <w:szCs w:val="28"/>
        </w:rPr>
        <w:t>_________</w:t>
      </w:r>
    </w:p>
    <w:p w:rsidR="00AB3F59" w:rsidRPr="00A331C1" w:rsidRDefault="00AB3F59">
      <w:pPr>
        <w:pStyle w:val="Titolo4"/>
        <w:rPr>
          <w:sz w:val="24"/>
        </w:rPr>
      </w:pPr>
      <w:r w:rsidRPr="00A331C1">
        <w:rPr>
          <w:sz w:val="24"/>
        </w:rPr>
        <w:t>Sezione 1 - Descrittiva</w:t>
      </w:r>
    </w:p>
    <w:p w:rsidR="00AB3F59" w:rsidRPr="00A331C1" w:rsidRDefault="00AB3F59">
      <w:pPr>
        <w:widowControl w:val="0"/>
        <w:autoSpaceDE w:val="0"/>
        <w:autoSpaceDN w:val="0"/>
        <w:adjustRightInd w:val="0"/>
        <w:spacing w:line="90" w:lineRule="atLeast"/>
        <w:rPr>
          <w:b/>
          <w:bCs/>
        </w:rPr>
      </w:pPr>
      <w:r w:rsidRPr="00A331C1">
        <w:rPr>
          <w:b/>
          <w:bCs/>
          <w:i/>
          <w:iCs/>
        </w:rPr>
        <w:t>1.1 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10"/>
      </w:tblGrid>
      <w:tr w:rsidR="00AB3F59" w:rsidRPr="00A331C1" w:rsidTr="00A331C1">
        <w:tblPrEx>
          <w:tblCellMar>
            <w:top w:w="0" w:type="dxa"/>
            <w:bottom w:w="0" w:type="dxa"/>
          </w:tblCellMar>
        </w:tblPrEx>
        <w:tc>
          <w:tcPr>
            <w:tcW w:w="11410" w:type="dxa"/>
          </w:tcPr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</w:pPr>
            <w:r w:rsidRPr="00A331C1">
              <w:rPr>
                <w:i/>
                <w:iCs/>
              </w:rPr>
              <w:t xml:space="preserve"> denominazione del progetto</w:t>
            </w:r>
          </w:p>
        </w:tc>
      </w:tr>
      <w:tr w:rsidR="00AB3F59" w:rsidRPr="00A331C1" w:rsidTr="00A331C1">
        <w:tblPrEx>
          <w:tblCellMar>
            <w:top w:w="0" w:type="dxa"/>
            <w:bottom w:w="0" w:type="dxa"/>
          </w:tblCellMar>
        </w:tblPrEx>
        <w:tc>
          <w:tcPr>
            <w:tcW w:w="11410" w:type="dxa"/>
          </w:tcPr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</w:pPr>
            <w:r w:rsidRPr="00A331C1">
              <w:t xml:space="preserve">codice </w:t>
            </w:r>
            <w:r w:rsidRPr="00A331C1">
              <w:rPr>
                <w:u w:val="single"/>
              </w:rPr>
              <w:t xml:space="preserve">P           </w:t>
            </w:r>
            <w:r w:rsidRPr="00A331C1">
              <w:t xml:space="preserve">- denominazione: </w:t>
            </w:r>
          </w:p>
        </w:tc>
      </w:tr>
    </w:tbl>
    <w:p w:rsidR="00AB3F59" w:rsidRPr="00A331C1" w:rsidRDefault="00AB3F59">
      <w:pPr>
        <w:widowControl w:val="0"/>
        <w:autoSpaceDE w:val="0"/>
        <w:autoSpaceDN w:val="0"/>
        <w:adjustRightInd w:val="0"/>
        <w:spacing w:line="325" w:lineRule="atLeast"/>
        <w:ind w:left="15"/>
        <w:rPr>
          <w:b/>
          <w:bCs/>
        </w:rPr>
      </w:pPr>
      <w:r w:rsidRPr="00A331C1">
        <w:rPr>
          <w:b/>
          <w:bCs/>
          <w:i/>
          <w:iCs/>
        </w:rPr>
        <w:t>1.2 Responsabile progetto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85"/>
      </w:tblGrid>
      <w:tr w:rsidR="00AB3F59" w:rsidRPr="00A331C1" w:rsidTr="00A331C1">
        <w:tblPrEx>
          <w:tblCellMar>
            <w:top w:w="0" w:type="dxa"/>
            <w:bottom w:w="0" w:type="dxa"/>
          </w:tblCellMar>
        </w:tblPrEx>
        <w:tc>
          <w:tcPr>
            <w:tcW w:w="11385" w:type="dxa"/>
          </w:tcPr>
          <w:p w:rsidR="00AB3F59" w:rsidRPr="00A331C1" w:rsidRDefault="00AB3F59">
            <w:pPr>
              <w:pStyle w:val="Titolo5"/>
              <w:rPr>
                <w:szCs w:val="24"/>
              </w:rPr>
            </w:pPr>
            <w:r w:rsidRPr="00A331C1">
              <w:rPr>
                <w:szCs w:val="24"/>
              </w:rPr>
              <w:t>Indicare Il responsabile del progetto</w:t>
            </w:r>
          </w:p>
        </w:tc>
      </w:tr>
      <w:tr w:rsidR="00AB3F59" w:rsidRPr="00A331C1" w:rsidTr="00A331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85" w:type="dxa"/>
            <w:tcBorders>
              <w:bottom w:val="single" w:sz="4" w:space="0" w:color="auto"/>
            </w:tcBorders>
          </w:tcPr>
          <w:p w:rsidR="00AB3F59" w:rsidRPr="00A331C1" w:rsidRDefault="00C64F94">
            <w:pPr>
              <w:widowControl w:val="0"/>
              <w:autoSpaceDE w:val="0"/>
              <w:autoSpaceDN w:val="0"/>
              <w:adjustRightInd w:val="0"/>
              <w:spacing w:line="285" w:lineRule="atLeast"/>
            </w:pPr>
            <w:r>
              <w:t>Insegnante:</w:t>
            </w:r>
            <w:proofErr w:type="spellStart"/>
            <w:r w:rsidR="006F7538">
              <w:t>……………</w:t>
            </w:r>
            <w:proofErr w:type="spellEnd"/>
            <w:r w:rsidR="006F7538">
              <w:t xml:space="preserve">.. scuola </w:t>
            </w:r>
            <w:proofErr w:type="spellStart"/>
            <w:r w:rsidR="006F7538">
              <w:t>………………</w:t>
            </w:r>
            <w:proofErr w:type="spellEnd"/>
            <w:r w:rsidR="006F7538">
              <w:t xml:space="preserve">. </w:t>
            </w:r>
            <w:proofErr w:type="spellStart"/>
            <w:r w:rsidR="006F7538">
              <w:t>Plesso……………………</w:t>
            </w:r>
            <w:proofErr w:type="spellEnd"/>
            <w:r w:rsidR="006F7538">
              <w:t xml:space="preserve"> Comune </w:t>
            </w:r>
            <w:proofErr w:type="spellStart"/>
            <w:r w:rsidR="006F7538">
              <w:t>…………………</w:t>
            </w:r>
            <w:proofErr w:type="spellEnd"/>
          </w:p>
        </w:tc>
      </w:tr>
    </w:tbl>
    <w:p w:rsidR="00AB3F59" w:rsidRPr="00A331C1" w:rsidRDefault="00AB3F59">
      <w:pPr>
        <w:widowControl w:val="0"/>
        <w:autoSpaceDE w:val="0"/>
        <w:autoSpaceDN w:val="0"/>
        <w:adjustRightInd w:val="0"/>
        <w:spacing w:line="345" w:lineRule="atLeast"/>
        <w:ind w:left="20"/>
        <w:rPr>
          <w:b/>
          <w:bCs/>
        </w:rPr>
      </w:pPr>
      <w:r w:rsidRPr="00A331C1">
        <w:rPr>
          <w:b/>
          <w:bCs/>
          <w:i/>
          <w:iCs/>
        </w:rPr>
        <w:t>1.3 PROGRAMMAZIONE DEL PROGETTO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0"/>
      </w:tblGrid>
      <w:tr w:rsidR="00AB3F59" w:rsidRPr="00A331C1" w:rsidTr="00A331C1">
        <w:tblPrEx>
          <w:tblCellMar>
            <w:top w:w="0" w:type="dxa"/>
            <w:bottom w:w="0" w:type="dxa"/>
          </w:tblCellMar>
        </w:tblPrEx>
        <w:tc>
          <w:tcPr>
            <w:tcW w:w="11340" w:type="dxa"/>
          </w:tcPr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spacing w:line="70" w:lineRule="atLeast"/>
            </w:pPr>
            <w:r w:rsidRPr="00A331C1">
              <w:rPr>
                <w:i/>
                <w:iCs/>
              </w:rPr>
              <w:t xml:space="preserve">Descrivere </w:t>
            </w:r>
            <w:r w:rsidR="0095533A" w:rsidRPr="00A331C1">
              <w:rPr>
                <w:i/>
                <w:iCs/>
              </w:rPr>
              <w:t xml:space="preserve">le finalità </w:t>
            </w:r>
            <w:r w:rsidRPr="00A331C1">
              <w:rPr>
                <w:i/>
                <w:iCs/>
              </w:rPr>
              <w:t xml:space="preserve">gli obiettivi misurabili che si intendono perseguire, </w:t>
            </w:r>
            <w:r w:rsidR="0095533A" w:rsidRPr="00A331C1">
              <w:rPr>
                <w:i/>
                <w:iCs/>
              </w:rPr>
              <w:t>i destinatari a cui si rivolge e</w:t>
            </w:r>
            <w:r w:rsidRPr="00A331C1">
              <w:rPr>
                <w:i/>
                <w:iCs/>
              </w:rPr>
              <w:t xml:space="preserve"> le </w:t>
            </w:r>
            <w:r w:rsidRPr="00A331C1">
              <w:t xml:space="preserve"> </w:t>
            </w:r>
            <w:r w:rsidRPr="00A331C1">
              <w:rPr>
                <w:i/>
                <w:iCs/>
              </w:rPr>
              <w:t>metodologie utilizzale. Illustrare eventuali rapporti con altre Istituzione .</w:t>
            </w:r>
          </w:p>
        </w:tc>
      </w:tr>
      <w:tr w:rsidR="00AB3F59" w:rsidRPr="00A331C1" w:rsidTr="00A331C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1340" w:type="dxa"/>
            <w:tcBorders>
              <w:bottom w:val="single" w:sz="4" w:space="0" w:color="auto"/>
            </w:tcBorders>
          </w:tcPr>
          <w:p w:rsidR="00AB3F59" w:rsidRPr="00A331C1" w:rsidRDefault="00270929">
            <w:pPr>
              <w:widowControl w:val="0"/>
              <w:autoSpaceDE w:val="0"/>
              <w:autoSpaceDN w:val="0"/>
              <w:adjustRightInd w:val="0"/>
              <w:spacing w:line="65" w:lineRule="atLeast"/>
              <w:rPr>
                <w:b/>
                <w:bCs/>
              </w:rPr>
            </w:pPr>
            <w:r w:rsidRPr="00A331C1">
              <w:rPr>
                <w:b/>
                <w:bCs/>
              </w:rPr>
              <w:t>Finalità:</w:t>
            </w:r>
          </w:p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spacing w:line="65" w:lineRule="atLeast"/>
              <w:rPr>
                <w:b/>
                <w:bCs/>
              </w:rPr>
            </w:pPr>
          </w:p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spacing w:line="65" w:lineRule="atLeast"/>
              <w:rPr>
                <w:b/>
                <w:bCs/>
              </w:rPr>
            </w:pPr>
            <w:r w:rsidRPr="00A331C1">
              <w:rPr>
                <w:b/>
                <w:bCs/>
              </w:rPr>
              <w:t>Obiettivi Specifici:</w:t>
            </w:r>
          </w:p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spacing w:line="65" w:lineRule="atLeast"/>
            </w:pPr>
          </w:p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spacing w:line="295" w:lineRule="atLeast"/>
              <w:rPr>
                <w:b/>
                <w:bCs/>
              </w:rPr>
            </w:pPr>
            <w:r w:rsidRPr="00A331C1">
              <w:rPr>
                <w:b/>
                <w:bCs/>
              </w:rPr>
              <w:t>Destinatari:</w:t>
            </w:r>
          </w:p>
          <w:p w:rsidR="00AB3F59" w:rsidRPr="00A331C1" w:rsidRDefault="00AB3F59">
            <w:pPr>
              <w:pStyle w:val="Corpodeltesto2"/>
              <w:rPr>
                <w:sz w:val="24"/>
                <w:szCs w:val="24"/>
              </w:rPr>
            </w:pPr>
          </w:p>
          <w:p w:rsidR="00AB3F59" w:rsidRPr="00A331C1" w:rsidRDefault="00AB3F59">
            <w:pPr>
              <w:pStyle w:val="Corpodeltesto2"/>
              <w:rPr>
                <w:sz w:val="24"/>
                <w:szCs w:val="24"/>
              </w:rPr>
            </w:pPr>
            <w:r w:rsidRPr="00A331C1">
              <w:rPr>
                <w:b/>
                <w:bCs/>
                <w:sz w:val="24"/>
                <w:szCs w:val="24"/>
              </w:rPr>
              <w:t>Contenuti:</w:t>
            </w:r>
          </w:p>
          <w:p w:rsidR="00AB3F59" w:rsidRPr="00A331C1" w:rsidRDefault="00AB3F59">
            <w:pPr>
              <w:pStyle w:val="Corpodeltesto2"/>
              <w:rPr>
                <w:sz w:val="24"/>
                <w:szCs w:val="24"/>
              </w:rPr>
            </w:pPr>
          </w:p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spacing w:line="290" w:lineRule="atLeast"/>
              <w:rPr>
                <w:b/>
                <w:bCs/>
              </w:rPr>
            </w:pPr>
            <w:r w:rsidRPr="00A331C1">
              <w:rPr>
                <w:b/>
                <w:bCs/>
              </w:rPr>
              <w:t xml:space="preserve">Metodologie: </w:t>
            </w:r>
          </w:p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spacing w:line="290" w:lineRule="atLeast"/>
              <w:rPr>
                <w:b/>
                <w:bCs/>
              </w:rPr>
            </w:pPr>
          </w:p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spacing w:line="290" w:lineRule="atLeast"/>
              <w:rPr>
                <w:b/>
                <w:bCs/>
              </w:rPr>
            </w:pPr>
            <w:r w:rsidRPr="00A331C1">
              <w:rPr>
                <w:b/>
                <w:bCs/>
              </w:rPr>
              <w:t>Verifica intermedia</w:t>
            </w:r>
          </w:p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spacing w:line="290" w:lineRule="atLeast"/>
              <w:rPr>
                <w:b/>
                <w:bCs/>
              </w:rPr>
            </w:pPr>
          </w:p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spacing w:line="290" w:lineRule="atLeast"/>
              <w:rPr>
                <w:b/>
                <w:bCs/>
              </w:rPr>
            </w:pPr>
            <w:r w:rsidRPr="00A331C1">
              <w:rPr>
                <w:b/>
                <w:bCs/>
              </w:rPr>
              <w:t xml:space="preserve">Verifica finale </w:t>
            </w:r>
          </w:p>
          <w:p w:rsidR="0095533A" w:rsidRPr="00A331C1" w:rsidRDefault="0095533A">
            <w:pPr>
              <w:widowControl w:val="0"/>
              <w:autoSpaceDE w:val="0"/>
              <w:autoSpaceDN w:val="0"/>
              <w:adjustRightInd w:val="0"/>
              <w:spacing w:line="290" w:lineRule="atLeast"/>
              <w:rPr>
                <w:b/>
                <w:bCs/>
              </w:rPr>
            </w:pPr>
          </w:p>
          <w:p w:rsidR="0095533A" w:rsidRPr="00A331C1" w:rsidRDefault="0095533A" w:rsidP="0095533A">
            <w:pPr>
              <w:widowControl w:val="0"/>
              <w:autoSpaceDE w:val="0"/>
              <w:autoSpaceDN w:val="0"/>
              <w:adjustRightInd w:val="0"/>
              <w:spacing w:line="295" w:lineRule="atLeast"/>
              <w:rPr>
                <w:b/>
                <w:bCs/>
              </w:rPr>
            </w:pPr>
            <w:r w:rsidRPr="00A331C1">
              <w:rPr>
                <w:b/>
                <w:bCs/>
              </w:rPr>
              <w:t xml:space="preserve">Risultati attesi: </w:t>
            </w:r>
          </w:p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spacing w:line="290" w:lineRule="atLeast"/>
              <w:rPr>
                <w:b/>
                <w:bCs/>
              </w:rPr>
            </w:pPr>
          </w:p>
          <w:p w:rsidR="00AB3F59" w:rsidRPr="00A331C1" w:rsidRDefault="0095533A" w:rsidP="00270929">
            <w:pPr>
              <w:widowControl w:val="0"/>
              <w:autoSpaceDE w:val="0"/>
              <w:autoSpaceDN w:val="0"/>
              <w:adjustRightInd w:val="0"/>
              <w:spacing w:line="290" w:lineRule="atLeast"/>
              <w:jc w:val="both"/>
              <w:rPr>
                <w:b/>
                <w:bCs/>
              </w:rPr>
            </w:pPr>
            <w:r w:rsidRPr="00A331C1">
              <w:rPr>
                <w:b/>
                <w:bCs/>
              </w:rPr>
              <w:t>S</w:t>
            </w:r>
            <w:r w:rsidR="00AB3F59" w:rsidRPr="00A331C1">
              <w:rPr>
                <w:b/>
                <w:bCs/>
              </w:rPr>
              <w:t>celta</w:t>
            </w:r>
            <w:r w:rsidRPr="00A331C1">
              <w:rPr>
                <w:b/>
                <w:bCs/>
              </w:rPr>
              <w:t xml:space="preserve"> delle procedure di valutazione per accertare il raggiungimento degli obiettivi prefissati:</w:t>
            </w:r>
          </w:p>
          <w:p w:rsidR="00AB3F59" w:rsidRPr="00A331C1" w:rsidRDefault="00AB3F59" w:rsidP="0095533A">
            <w:pPr>
              <w:widowControl w:val="0"/>
              <w:autoSpaceDE w:val="0"/>
              <w:autoSpaceDN w:val="0"/>
              <w:adjustRightInd w:val="0"/>
              <w:spacing w:line="295" w:lineRule="atLeast"/>
            </w:pPr>
          </w:p>
        </w:tc>
      </w:tr>
      <w:tr w:rsidR="00AB3F59" w:rsidRPr="00A331C1" w:rsidTr="00A331C1">
        <w:tblPrEx>
          <w:tblCellMar>
            <w:top w:w="0" w:type="dxa"/>
            <w:bottom w:w="0" w:type="dxa"/>
          </w:tblCellMar>
        </w:tblPrEx>
        <w:tc>
          <w:tcPr>
            <w:tcW w:w="11340" w:type="dxa"/>
          </w:tcPr>
          <w:p w:rsidR="00AB3F59" w:rsidRPr="00A331C1" w:rsidRDefault="00AB3F59" w:rsidP="00A331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C1">
              <w:t>L'attività è di tipo</w:t>
            </w:r>
            <w:r w:rsidR="00A331C1" w:rsidRPr="00A331C1">
              <w:t xml:space="preserve">      </w:t>
            </w:r>
            <w:r w:rsidRPr="00A331C1">
              <w:t xml:space="preserve"> </w:t>
            </w:r>
            <w:r w:rsidR="00A331C1" w:rsidRPr="00A331C1">
              <w:sym w:font="Marlett" w:char="F02E"/>
            </w:r>
            <w:r w:rsidR="00CC4372">
              <w:t xml:space="preserve"> </w:t>
            </w:r>
            <w:r w:rsidRPr="00A331C1">
              <w:t xml:space="preserve">curriculare                                    </w:t>
            </w:r>
            <w:r w:rsidR="00CC4372">
              <w:t xml:space="preserve">        </w:t>
            </w:r>
            <w:r w:rsidR="00A331C1" w:rsidRPr="00A331C1">
              <w:t xml:space="preserve">             </w:t>
            </w:r>
            <w:r w:rsidR="00A331C1" w:rsidRPr="00A331C1">
              <w:sym w:font="Marlett" w:char="F02E"/>
            </w:r>
            <w:r w:rsidR="00A331C1" w:rsidRPr="00A331C1">
              <w:t xml:space="preserve"> </w:t>
            </w:r>
            <w:r w:rsidRPr="00A331C1">
              <w:t>extracurricular</w:t>
            </w:r>
            <w:r w:rsidR="00A331C1" w:rsidRPr="00A331C1">
              <w:t>e</w:t>
            </w:r>
          </w:p>
        </w:tc>
      </w:tr>
    </w:tbl>
    <w:p w:rsidR="00AB3F59" w:rsidRPr="00A331C1" w:rsidRDefault="00AB3F59">
      <w:pPr>
        <w:widowControl w:val="0"/>
        <w:autoSpaceDE w:val="0"/>
        <w:autoSpaceDN w:val="0"/>
        <w:adjustRightInd w:val="0"/>
      </w:pPr>
      <w:r w:rsidRPr="00A331C1">
        <w:rPr>
          <w:b/>
          <w:bCs/>
          <w:i/>
          <w:iCs/>
        </w:rPr>
        <w:t>1.4 Durata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0"/>
      </w:tblGrid>
      <w:tr w:rsidR="00AB3F59" w:rsidRPr="00A331C1" w:rsidTr="00A331C1">
        <w:tblPrEx>
          <w:tblCellMar>
            <w:top w:w="0" w:type="dxa"/>
            <w:bottom w:w="0" w:type="dxa"/>
          </w:tblCellMar>
        </w:tblPrEx>
        <w:tc>
          <w:tcPr>
            <w:tcW w:w="11340" w:type="dxa"/>
          </w:tcPr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A331C1">
              <w:rPr>
                <w:i/>
                <w:iCs/>
              </w:rPr>
              <w:t>Descrivere l'arco temporale nel quale il progetto si attua, illustrare le fasi operative individuando le attività da svolgere in un anno finanziario separ</w:t>
            </w:r>
            <w:r w:rsidR="0095533A" w:rsidRPr="00A331C1">
              <w:rPr>
                <w:i/>
                <w:iCs/>
              </w:rPr>
              <w:t>atamente da quello da svolgere in</w:t>
            </w:r>
            <w:r w:rsidRPr="00A331C1">
              <w:rPr>
                <w:i/>
                <w:iCs/>
              </w:rPr>
              <w:t xml:space="preserve"> un altro</w:t>
            </w:r>
            <w:r w:rsidR="00270929" w:rsidRPr="00A331C1">
              <w:rPr>
                <w:i/>
                <w:iCs/>
              </w:rPr>
              <w:t>.</w:t>
            </w:r>
          </w:p>
        </w:tc>
      </w:tr>
      <w:tr w:rsidR="00AB3F59" w:rsidRPr="00A331C1" w:rsidTr="00A331C1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1340" w:type="dxa"/>
            <w:tcBorders>
              <w:bottom w:val="single" w:sz="4" w:space="0" w:color="auto"/>
            </w:tcBorders>
          </w:tcPr>
          <w:p w:rsidR="00AB3F59" w:rsidRPr="00A331C1" w:rsidRDefault="00A331C1">
            <w:pPr>
              <w:widowControl w:val="0"/>
              <w:autoSpaceDE w:val="0"/>
              <w:autoSpaceDN w:val="0"/>
              <w:adjustRightInd w:val="0"/>
            </w:pPr>
            <w:r w:rsidRPr="00A331C1">
              <w:t xml:space="preserve">Settembre – dicembre </w:t>
            </w:r>
          </w:p>
          <w:p w:rsidR="0095533A" w:rsidRPr="00A331C1" w:rsidRDefault="0095533A">
            <w:pPr>
              <w:widowControl w:val="0"/>
              <w:autoSpaceDE w:val="0"/>
              <w:autoSpaceDN w:val="0"/>
              <w:adjustRightInd w:val="0"/>
            </w:pPr>
          </w:p>
          <w:p w:rsidR="0095533A" w:rsidRPr="00A331C1" w:rsidRDefault="00A331C1">
            <w:pPr>
              <w:widowControl w:val="0"/>
              <w:autoSpaceDE w:val="0"/>
              <w:autoSpaceDN w:val="0"/>
              <w:adjustRightInd w:val="0"/>
            </w:pPr>
            <w:r w:rsidRPr="00A331C1">
              <w:t xml:space="preserve">Gennaio – maggio </w:t>
            </w:r>
          </w:p>
        </w:tc>
      </w:tr>
    </w:tbl>
    <w:p w:rsidR="00AB3F59" w:rsidRPr="00A331C1" w:rsidRDefault="00AB3F59">
      <w:pPr>
        <w:widowControl w:val="0"/>
        <w:autoSpaceDE w:val="0"/>
        <w:autoSpaceDN w:val="0"/>
        <w:adjustRightInd w:val="0"/>
      </w:pPr>
      <w:r w:rsidRPr="00A331C1">
        <w:rPr>
          <w:i/>
          <w:iCs/>
        </w:rPr>
        <w:t>1.5 Risorse umane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95"/>
      </w:tblGrid>
      <w:tr w:rsidR="00AB3F59" w:rsidRPr="00A331C1" w:rsidTr="00E27845">
        <w:tblPrEx>
          <w:tblCellMar>
            <w:top w:w="0" w:type="dxa"/>
            <w:bottom w:w="0" w:type="dxa"/>
          </w:tblCellMar>
        </w:tblPrEx>
        <w:tc>
          <w:tcPr>
            <w:tcW w:w="11395" w:type="dxa"/>
          </w:tcPr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A331C1">
              <w:rPr>
                <w:i/>
                <w:iCs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</w:t>
            </w:r>
          </w:p>
        </w:tc>
      </w:tr>
      <w:tr w:rsidR="00AB3F59" w:rsidRPr="00A331C1" w:rsidTr="00E27845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11395" w:type="dxa"/>
            <w:tcBorders>
              <w:bottom w:val="single" w:sz="4" w:space="0" w:color="auto"/>
            </w:tcBorders>
          </w:tcPr>
          <w:p w:rsidR="0095533A" w:rsidRPr="00A331C1" w:rsidRDefault="00B96CBE" w:rsidP="0095533A">
            <w:pPr>
              <w:widowControl w:val="0"/>
              <w:autoSpaceDE w:val="0"/>
              <w:autoSpaceDN w:val="0"/>
              <w:adjustRightInd w:val="0"/>
            </w:pPr>
            <w:r>
              <w:t xml:space="preserve">Settembre – dicembre </w:t>
            </w:r>
          </w:p>
          <w:p w:rsidR="0095533A" w:rsidRPr="00A331C1" w:rsidRDefault="0095533A" w:rsidP="0095533A">
            <w:pPr>
              <w:widowControl w:val="0"/>
              <w:autoSpaceDE w:val="0"/>
              <w:autoSpaceDN w:val="0"/>
              <w:adjustRightInd w:val="0"/>
            </w:pPr>
          </w:p>
          <w:p w:rsidR="00AB3F59" w:rsidRPr="00A331C1" w:rsidRDefault="0095533A" w:rsidP="00A331C1">
            <w:pPr>
              <w:tabs>
                <w:tab w:val="left" w:pos="3237"/>
                <w:tab w:val="left" w:pos="5056"/>
                <w:tab w:val="left" w:pos="5455"/>
                <w:tab w:val="left" w:pos="6310"/>
                <w:tab w:val="left" w:pos="7620"/>
              </w:tabs>
              <w:rPr>
                <w:rFonts w:ascii="Arial" w:eastAsia="Arial Unicode MS" w:hAnsi="Arial" w:cs="Arial"/>
              </w:rPr>
            </w:pPr>
            <w:r w:rsidRPr="00A331C1">
              <w:t xml:space="preserve">Gennaio – maggio </w:t>
            </w:r>
          </w:p>
        </w:tc>
      </w:tr>
    </w:tbl>
    <w:p w:rsidR="00AB3F59" w:rsidRPr="00A331C1" w:rsidRDefault="00AB3F59">
      <w:pPr>
        <w:widowControl w:val="0"/>
        <w:autoSpaceDE w:val="0"/>
        <w:autoSpaceDN w:val="0"/>
        <w:adjustRightInd w:val="0"/>
      </w:pPr>
      <w:r w:rsidRPr="00A331C1">
        <w:rPr>
          <w:b/>
          <w:bCs/>
          <w:i/>
          <w:iCs/>
        </w:rPr>
        <w:t>1.6 Beni e Servizi</w:t>
      </w:r>
      <w:r w:rsidR="00045384">
        <w:rPr>
          <w:b/>
          <w:bCs/>
          <w:i/>
          <w:iCs/>
        </w:rPr>
        <w:t xml:space="preserve"> – Piano Finanziario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0"/>
      </w:tblGrid>
      <w:tr w:rsidR="00AB3F59" w:rsidRPr="00A331C1" w:rsidTr="00A331C1">
        <w:tblPrEx>
          <w:tblCellMar>
            <w:top w:w="0" w:type="dxa"/>
            <w:bottom w:w="0" w:type="dxa"/>
          </w:tblCellMar>
        </w:tblPrEx>
        <w:tc>
          <w:tcPr>
            <w:tcW w:w="11340" w:type="dxa"/>
          </w:tcPr>
          <w:p w:rsidR="00045384" w:rsidRDefault="00AB3F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331C1">
              <w:rPr>
                <w:i/>
                <w:iCs/>
              </w:rPr>
              <w:t>Indicare le risorse logistiche ed organizzative che si prevede per la realizzazione.</w:t>
            </w:r>
          </w:p>
          <w:p w:rsidR="00AB3F59" w:rsidRPr="00A331C1" w:rsidRDefault="00AB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A331C1">
              <w:rPr>
                <w:i/>
                <w:iCs/>
              </w:rPr>
              <w:t xml:space="preserve"> Separare gli acquisii da effettuare per anno finanziario</w:t>
            </w:r>
          </w:p>
        </w:tc>
      </w:tr>
      <w:tr w:rsidR="00AB3F59" w:rsidRPr="00A331C1" w:rsidTr="00E2784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1340" w:type="dxa"/>
            <w:tcBorders>
              <w:bottom w:val="single" w:sz="4" w:space="0" w:color="auto"/>
            </w:tcBorders>
          </w:tcPr>
          <w:p w:rsidR="0095533A" w:rsidRPr="00A331C1" w:rsidRDefault="00A331C1" w:rsidP="0095533A">
            <w:pPr>
              <w:widowControl w:val="0"/>
              <w:autoSpaceDE w:val="0"/>
              <w:autoSpaceDN w:val="0"/>
              <w:adjustRightInd w:val="0"/>
            </w:pPr>
            <w:r w:rsidRPr="00A331C1">
              <w:t xml:space="preserve">Settembre – dicembre </w:t>
            </w:r>
          </w:p>
          <w:p w:rsidR="0095533A" w:rsidRPr="00A331C1" w:rsidRDefault="0095533A" w:rsidP="0095533A">
            <w:pPr>
              <w:widowControl w:val="0"/>
              <w:autoSpaceDE w:val="0"/>
              <w:autoSpaceDN w:val="0"/>
              <w:adjustRightInd w:val="0"/>
            </w:pPr>
          </w:p>
          <w:p w:rsidR="00AB3F59" w:rsidRPr="00A331C1" w:rsidRDefault="00A331C1" w:rsidP="00E27845">
            <w:pPr>
              <w:widowControl w:val="0"/>
              <w:autoSpaceDE w:val="0"/>
              <w:autoSpaceDN w:val="0"/>
              <w:adjustRightInd w:val="0"/>
              <w:spacing w:line="295" w:lineRule="atLeast"/>
            </w:pPr>
            <w:r w:rsidRPr="00A331C1">
              <w:t xml:space="preserve">Gennaio – maggio </w:t>
            </w:r>
          </w:p>
        </w:tc>
      </w:tr>
    </w:tbl>
    <w:p w:rsidR="00E27845" w:rsidRPr="00871967" w:rsidRDefault="00871967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871967">
        <w:rPr>
          <w:b/>
          <w:sz w:val="18"/>
          <w:szCs w:val="18"/>
        </w:rPr>
        <w:t xml:space="preserve">Compilare </w:t>
      </w:r>
      <w:r w:rsidR="00172EF9">
        <w:rPr>
          <w:b/>
          <w:sz w:val="18"/>
          <w:szCs w:val="18"/>
        </w:rPr>
        <w:t xml:space="preserve">(a cura del responsabile del progetto) </w:t>
      </w:r>
      <w:r w:rsidRPr="00871967">
        <w:rPr>
          <w:b/>
          <w:sz w:val="18"/>
          <w:szCs w:val="18"/>
        </w:rPr>
        <w:t xml:space="preserve">il </w:t>
      </w:r>
      <w:r w:rsidR="00172EF9">
        <w:rPr>
          <w:b/>
          <w:sz w:val="18"/>
          <w:szCs w:val="18"/>
        </w:rPr>
        <w:t xml:space="preserve">presente </w:t>
      </w:r>
      <w:r w:rsidRPr="00871967">
        <w:rPr>
          <w:b/>
          <w:sz w:val="18"/>
          <w:szCs w:val="18"/>
        </w:rPr>
        <w:t>file e inviarlo alla e-mail nuic827005@istruzione.it</w:t>
      </w:r>
    </w:p>
    <w:p w:rsidR="00AB3F59" w:rsidRDefault="00A331C1" w:rsidP="00871967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 xml:space="preserve">Data ____/____/_____ </w:t>
      </w:r>
      <w:r w:rsidR="000D05A3">
        <w:rPr>
          <w:sz w:val="28"/>
          <w:szCs w:val="20"/>
        </w:rPr>
        <w:t xml:space="preserve">                            </w:t>
      </w:r>
      <w:r w:rsidR="00E27845">
        <w:rPr>
          <w:sz w:val="28"/>
          <w:szCs w:val="20"/>
        </w:rPr>
        <w:t xml:space="preserve">      </w:t>
      </w:r>
      <w:r>
        <w:t>Responsabile del Progetto</w:t>
      </w:r>
      <w:r w:rsidR="000D05A3">
        <w:t xml:space="preserve"> ____________________</w:t>
      </w:r>
      <w:r w:rsidR="00E27845">
        <w:t>_____</w:t>
      </w:r>
    </w:p>
    <w:sectPr w:rsidR="00AB3F59" w:rsidSect="00A331C1">
      <w:pgSz w:w="12240" w:h="15840"/>
      <w:pgMar w:top="284" w:right="333" w:bottom="284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00A"/>
    <w:multiLevelType w:val="hybridMultilevel"/>
    <w:tmpl w:val="5EF442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63917"/>
    <w:multiLevelType w:val="hybridMultilevel"/>
    <w:tmpl w:val="BB68F8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B038F"/>
    <w:multiLevelType w:val="hybridMultilevel"/>
    <w:tmpl w:val="5EF442C4"/>
    <w:lvl w:ilvl="0" w:tplc="E3C23E6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C4102"/>
    <w:multiLevelType w:val="hybridMultilevel"/>
    <w:tmpl w:val="75E2E4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C4A3B"/>
    <w:multiLevelType w:val="hybridMultilevel"/>
    <w:tmpl w:val="50565CEE"/>
    <w:lvl w:ilvl="0" w:tplc="CB2AB4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B88AB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E13539"/>
    <w:multiLevelType w:val="hybridMultilevel"/>
    <w:tmpl w:val="FF4247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967"/>
    <w:rsid w:val="00007C97"/>
    <w:rsid w:val="00044EB5"/>
    <w:rsid w:val="00045384"/>
    <w:rsid w:val="000C068A"/>
    <w:rsid w:val="000D05A3"/>
    <w:rsid w:val="00140DBD"/>
    <w:rsid w:val="00172EF9"/>
    <w:rsid w:val="00270929"/>
    <w:rsid w:val="004B41F0"/>
    <w:rsid w:val="004C2D3C"/>
    <w:rsid w:val="00575D17"/>
    <w:rsid w:val="006F7538"/>
    <w:rsid w:val="007B7A32"/>
    <w:rsid w:val="00871967"/>
    <w:rsid w:val="00877BFF"/>
    <w:rsid w:val="008C5862"/>
    <w:rsid w:val="0095050B"/>
    <w:rsid w:val="0095533A"/>
    <w:rsid w:val="00973CDC"/>
    <w:rsid w:val="00A331C1"/>
    <w:rsid w:val="00AB3F59"/>
    <w:rsid w:val="00B96CBE"/>
    <w:rsid w:val="00C16D99"/>
    <w:rsid w:val="00C44EB6"/>
    <w:rsid w:val="00C64F94"/>
    <w:rsid w:val="00CC4372"/>
    <w:rsid w:val="00DC2A27"/>
    <w:rsid w:val="00E27845"/>
    <w:rsid w:val="00FB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line="125" w:lineRule="atLeast"/>
      <w:ind w:left="2190"/>
      <w:jc w:val="center"/>
      <w:outlineLvl w:val="0"/>
    </w:pPr>
    <w:rPr>
      <w:i/>
      <w:iCs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outlineLvl w:val="1"/>
    </w:pPr>
    <w:rPr>
      <w:sz w:val="2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center"/>
      <w:outlineLvl w:val="2"/>
    </w:pPr>
    <w:rPr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left="5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outlineLvl w:val="4"/>
    </w:pPr>
    <w:rPr>
      <w:i/>
      <w:iCs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widowControl w:val="0"/>
      <w:autoSpaceDE w:val="0"/>
      <w:autoSpaceDN w:val="0"/>
      <w:adjustRightInd w:val="0"/>
    </w:pPr>
    <w:rPr>
      <w:sz w:val="28"/>
      <w:szCs w:val="18"/>
    </w:rPr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line="295" w:lineRule="atLeast"/>
      <w:jc w:val="both"/>
    </w:pPr>
    <w:rPr>
      <w:sz w:val="28"/>
      <w:szCs w:val="18"/>
    </w:rPr>
  </w:style>
  <w:style w:type="table" w:styleId="Grigliatabella">
    <w:name w:val="Table Grid"/>
    <w:basedOn w:val="Tabellanormale"/>
    <w:rsid w:val="00140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877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C%20OROTELLI\POF\POF%20Orotelli%202014-15\Scheda%20Sintesi%20Offerta%20Formativa%20IC%20Orotel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Sintesi Offerta Formativa IC Orotelli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SINTESI PIANO OFFERTA FORMATIVA A</vt:lpstr>
    </vt:vector>
  </TitlesOfParts>
  <Company>pc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SINTESI PIANO OFFERTA FORMATIVA A</dc:title>
  <dc:subject/>
  <dc:creator>standard</dc:creator>
  <cp:keywords/>
  <cp:lastModifiedBy>Windows User</cp:lastModifiedBy>
  <cp:revision>3</cp:revision>
  <cp:lastPrinted>2015-04-02T09:27:00Z</cp:lastPrinted>
  <dcterms:created xsi:type="dcterms:W3CDTF">2016-10-12T12:57:00Z</dcterms:created>
  <dcterms:modified xsi:type="dcterms:W3CDTF">2016-10-12T12:58:00Z</dcterms:modified>
</cp:coreProperties>
</file>